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38"/>
        <w:gridCol w:w="2438"/>
        <w:gridCol w:w="2438"/>
        <w:gridCol w:w="2438"/>
        <w:gridCol w:w="2268"/>
        <w:gridCol w:w="2013"/>
      </w:tblGrid>
      <w:tr w:rsidR="00C96F03">
        <w:trPr>
          <w:cantSplit/>
        </w:trPr>
        <w:tc>
          <w:tcPr>
            <w:tcW w:w="496" w:type="dxa"/>
          </w:tcPr>
          <w:p w:rsidR="00C96F03" w:rsidRDefault="00C96F03">
            <w:pPr>
              <w:jc w:val="right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1</w:t>
            </w:r>
          </w:p>
        </w:tc>
        <w:bookmarkStart w:id="0" w:name="Text1"/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Freilos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0"/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Veranstaltung:</w:t>
            </w:r>
          </w:p>
        </w:tc>
        <w:bookmarkStart w:id="1" w:name="Text34"/>
        <w:tc>
          <w:tcPr>
            <w:tcW w:w="4281" w:type="dxa"/>
            <w:gridSpan w:val="2"/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8.Vereinsmeisterschaft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1"/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2" w:name="Text17"/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Heinz Berg 6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"/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Datum:</w:t>
            </w:r>
          </w:p>
        </w:tc>
        <w:bookmarkStart w:id="3" w:name="Text32"/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 xml:space="preserve">22.12. 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2018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3"/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</w:p>
        </w:tc>
        <w:bookmarkStart w:id="4" w:name="Text2"/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Heinz Berg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4"/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Konkurrenz:</w:t>
            </w:r>
          </w:p>
        </w:tc>
        <w:bookmarkStart w:id="5" w:name="Text33"/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Pool A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5"/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6" w:name="Text22"/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Manfred Pütz 20 /15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6"/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</w:p>
        </w:tc>
        <w:bookmarkStart w:id="7" w:name="Text3"/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Manfred Pütz 17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7"/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8" w:name="Text18"/>
        <w:tc>
          <w:tcPr>
            <w:tcW w:w="24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Manfred Pütz 20 /25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8"/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</w:p>
        </w:tc>
        <w:bookmarkStart w:id="9" w:name="Text4"/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A. Sulpizio 7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9"/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10" w:name="Text24"/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 xml:space="preserve">Manfred Pütz 12 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</w:p>
        </w:tc>
        <w:bookmarkStart w:id="11" w:name="Text5"/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Freilos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11"/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12" w:name="Text19"/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Max Ravasi 12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12"/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</w:p>
        </w:tc>
        <w:bookmarkStart w:id="13" w:name="Text6"/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Max Ravasi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13"/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 w:rsidRPr="005D214F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14" w:name="Text23"/>
        <w:tc>
          <w:tcPr>
            <w:tcW w:w="24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color w:val="0000FF"/>
                <w:sz w:val="24"/>
                <w:lang w:val="en-GB"/>
              </w:rPr>
            </w:pP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instrText xml:space="preserve"> FORMTEXT </w:instrText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  <w:lang w:val="en-GB"/>
              </w:rPr>
              <w:t>Kalle Sefrin 8</w:t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end"/>
            </w:r>
            <w:bookmarkEnd w:id="14"/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Pr="005D214F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13" w:type="dxa"/>
          </w:tcPr>
          <w:p w:rsidR="00C96F03" w:rsidRPr="005D214F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C96F03" w:rsidRPr="005D214F">
        <w:trPr>
          <w:cantSplit/>
        </w:trPr>
        <w:tc>
          <w:tcPr>
            <w:tcW w:w="496" w:type="dxa"/>
            <w:vMerge/>
          </w:tcPr>
          <w:p w:rsidR="00C96F03" w:rsidRPr="005D214F" w:rsidRDefault="00C96F03">
            <w:pPr>
              <w:jc w:val="right"/>
              <w:rPr>
                <w:rFonts w:ascii="Arial" w:hAnsi="Arial"/>
                <w:sz w:val="28"/>
                <w:lang w:val="en-GB"/>
              </w:rPr>
            </w:pPr>
          </w:p>
        </w:tc>
        <w:bookmarkStart w:id="15" w:name="Text7"/>
        <w:tc>
          <w:tcPr>
            <w:tcW w:w="2438" w:type="dxa"/>
          </w:tcPr>
          <w:p w:rsidR="00C96F03" w:rsidRPr="005D214F" w:rsidRDefault="00C96F03">
            <w:pPr>
              <w:rPr>
                <w:rFonts w:ascii="Arial" w:hAnsi="Arial"/>
                <w:b/>
                <w:color w:val="0000FF"/>
                <w:sz w:val="24"/>
                <w:lang w:val="en-GB"/>
              </w:rPr>
            </w:pP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instrText xml:space="preserve"> FORMTEXT </w:instrText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  <w:lang w:val="en-GB"/>
              </w:rPr>
              <w:t>Kalle Sefrin</w:t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end"/>
            </w:r>
            <w:bookmarkEnd w:id="15"/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Pr="005D214F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13" w:type="dxa"/>
          </w:tcPr>
          <w:p w:rsidR="00C96F03" w:rsidRPr="005D214F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C96F03" w:rsidRPr="005D214F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Pr="005D214F" w:rsidRDefault="00C96F03">
            <w:pPr>
              <w:jc w:val="right"/>
              <w:rPr>
                <w:rFonts w:ascii="Arial" w:hAnsi="Arial"/>
                <w:sz w:val="28"/>
                <w:lang w:val="en-GB"/>
              </w:rPr>
            </w:pPr>
            <w:r w:rsidRPr="005D214F">
              <w:rPr>
                <w:rFonts w:ascii="Arial" w:hAnsi="Arial"/>
                <w:b/>
                <w:color w:val="FF0000"/>
                <w:sz w:val="28"/>
                <w:lang w:val="en-GB"/>
              </w:rPr>
              <w:t>8</w:t>
            </w: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bookmarkStart w:id="16" w:name="Text20"/>
        <w:tc>
          <w:tcPr>
            <w:tcW w:w="24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color w:val="0000FF"/>
                <w:sz w:val="24"/>
                <w:lang w:val="en-GB"/>
              </w:rPr>
            </w:pP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instrText xml:space="preserve"> FORMTEXT </w:instrText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  <w:lang w:val="en-GB"/>
              </w:rPr>
              <w:t>Kalle Sefrin 13</w:t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end"/>
            </w:r>
            <w:bookmarkEnd w:id="16"/>
          </w:p>
        </w:tc>
        <w:tc>
          <w:tcPr>
            <w:tcW w:w="2438" w:type="dxa"/>
            <w:tcBorders>
              <w:left w:val="nil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Pr="005D214F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13" w:type="dxa"/>
          </w:tcPr>
          <w:p w:rsidR="00C96F03" w:rsidRPr="005D214F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C96F03" w:rsidRPr="005D214F">
        <w:trPr>
          <w:cantSplit/>
        </w:trPr>
        <w:tc>
          <w:tcPr>
            <w:tcW w:w="496" w:type="dxa"/>
            <w:vMerge/>
          </w:tcPr>
          <w:p w:rsidR="00C96F03" w:rsidRPr="005D214F" w:rsidRDefault="00C96F03">
            <w:pPr>
              <w:jc w:val="right"/>
              <w:rPr>
                <w:rFonts w:ascii="Arial" w:hAnsi="Arial"/>
                <w:b/>
                <w:color w:val="FF0000"/>
                <w:sz w:val="28"/>
                <w:lang w:val="en-GB"/>
              </w:rPr>
            </w:pPr>
          </w:p>
        </w:tc>
        <w:bookmarkStart w:id="17" w:name="Text8"/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color w:val="0000FF"/>
                <w:sz w:val="24"/>
                <w:lang w:val="en-GB"/>
              </w:rPr>
            </w:pP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instrText xml:space="preserve"> FORMTEXT </w:instrText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  <w:lang w:val="en-GB"/>
              </w:rPr>
              <w:t>Freilos</w:t>
            </w:r>
            <w:r w:rsidRPr="005D214F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end"/>
            </w:r>
            <w:bookmarkEnd w:id="17"/>
          </w:p>
        </w:tc>
        <w:tc>
          <w:tcPr>
            <w:tcW w:w="2438" w:type="dxa"/>
            <w:tcBorders>
              <w:left w:val="nil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Pr="005D214F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13" w:type="dxa"/>
          </w:tcPr>
          <w:p w:rsidR="00C96F03" w:rsidRPr="005D214F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Pr="005D214F" w:rsidRDefault="00C96F03">
            <w:pPr>
              <w:jc w:val="right"/>
              <w:rPr>
                <w:rFonts w:ascii="Arial" w:hAnsi="Arial"/>
                <w:sz w:val="28"/>
                <w:lang w:val="en-GB"/>
              </w:rPr>
            </w:pPr>
            <w:r w:rsidRPr="005D214F">
              <w:rPr>
                <w:rFonts w:ascii="Arial" w:hAnsi="Arial"/>
                <w:b/>
                <w:color w:val="FF0000"/>
                <w:sz w:val="28"/>
                <w:lang w:val="en-GB"/>
              </w:rPr>
              <w:t>9</w:t>
            </w:r>
          </w:p>
        </w:tc>
        <w:tc>
          <w:tcPr>
            <w:tcW w:w="2438" w:type="dxa"/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Pr="005D214F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bookmarkStart w:id="18" w:name="Text25"/>
        <w:tc>
          <w:tcPr>
            <w:tcW w:w="2268" w:type="dxa"/>
            <w:tcBorders>
              <w:left w:val="nil"/>
              <w:bottom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G. Mosebach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18"/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b/>
                <w:color w:val="FF0000"/>
                <w:sz w:val="28"/>
              </w:rPr>
            </w:pPr>
          </w:p>
        </w:tc>
        <w:bookmarkStart w:id="19" w:name="Text9"/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Freilos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19"/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Default="00C96F03">
            <w:pPr>
              <w:pStyle w:val="Heading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Sieger</w:t>
            </w: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20" w:name="Text21"/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G. Mosebach 14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0"/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</w:p>
        </w:tc>
        <w:bookmarkStart w:id="21" w:name="Text10"/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G. Mosebach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1"/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 w:rsidRPr="006D7B3D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</w:t>
            </w: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22" w:name="Text26"/>
        <w:tc>
          <w:tcPr>
            <w:tcW w:w="2438" w:type="dxa"/>
            <w:tcBorders>
              <w:left w:val="nil"/>
            </w:tcBorders>
          </w:tcPr>
          <w:p w:rsidR="00C96F03" w:rsidRPr="006D7B3D" w:rsidRDefault="00C96F03">
            <w:pPr>
              <w:rPr>
                <w:rFonts w:ascii="Arial" w:hAnsi="Arial"/>
                <w:b/>
                <w:color w:val="0000FF"/>
                <w:sz w:val="24"/>
                <w:lang w:val="en-GB"/>
              </w:rPr>
            </w:pPr>
            <w:r w:rsidRPr="008C3546"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3546"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 w:rsidRPr="008C3546">
              <w:rPr>
                <w:rFonts w:ascii="Arial" w:hAnsi="Arial"/>
                <w:b/>
                <w:color w:val="0000FF"/>
                <w:sz w:val="24"/>
              </w:rPr>
            </w:r>
            <w:r w:rsidRPr="008C3546"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t xml:space="preserve">G. </w:t>
            </w:r>
            <w:r>
              <w:rPr>
                <w:rFonts w:ascii="Arial" w:hAnsi="Arial"/>
                <w:b/>
                <w:color w:val="0000FF"/>
                <w:sz w:val="24"/>
                <w:lang w:val="en-GB"/>
              </w:rPr>
              <w:t>Mosebach 13</w:t>
            </w:r>
            <w:r w:rsidRPr="008C3546"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2"/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Pr="006D7B3D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13" w:type="dxa"/>
          </w:tcPr>
          <w:p w:rsidR="00C96F03" w:rsidRPr="006D7B3D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C96F03" w:rsidRPr="006D7B3D">
        <w:trPr>
          <w:cantSplit/>
        </w:trPr>
        <w:tc>
          <w:tcPr>
            <w:tcW w:w="496" w:type="dxa"/>
            <w:vMerge/>
          </w:tcPr>
          <w:p w:rsidR="00C96F03" w:rsidRPr="006D7B3D" w:rsidRDefault="00C96F03">
            <w:pPr>
              <w:jc w:val="right"/>
              <w:rPr>
                <w:rFonts w:ascii="Arial" w:hAnsi="Arial"/>
                <w:sz w:val="28"/>
                <w:lang w:val="en-GB"/>
              </w:rPr>
            </w:pPr>
          </w:p>
        </w:tc>
        <w:bookmarkStart w:id="23" w:name="Text11"/>
        <w:tc>
          <w:tcPr>
            <w:tcW w:w="2438" w:type="dxa"/>
          </w:tcPr>
          <w:p w:rsidR="00C96F03" w:rsidRPr="006D7B3D" w:rsidRDefault="00C96F03">
            <w:pPr>
              <w:rPr>
                <w:rFonts w:ascii="Arial" w:hAnsi="Arial"/>
                <w:b/>
                <w:color w:val="0000FF"/>
                <w:sz w:val="24"/>
                <w:lang w:val="en-GB"/>
              </w:rPr>
            </w:pP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instrText xml:space="preserve"> FORMTEXT </w:instrText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separate"/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t>B. Overdick 7</w:t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end"/>
            </w:r>
            <w:bookmarkEnd w:id="23"/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Pr="006D7B3D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13" w:type="dxa"/>
          </w:tcPr>
          <w:p w:rsidR="00C96F03" w:rsidRPr="006D7B3D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C96F03" w:rsidRPr="006D7B3D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Pr="006D7B3D" w:rsidRDefault="00C96F03">
            <w:pPr>
              <w:jc w:val="right"/>
              <w:rPr>
                <w:rFonts w:ascii="Arial" w:hAnsi="Arial"/>
                <w:sz w:val="28"/>
                <w:lang w:val="en-GB"/>
              </w:rPr>
            </w:pPr>
            <w:r w:rsidRPr="006D7B3D">
              <w:rPr>
                <w:rFonts w:ascii="Arial" w:hAnsi="Arial"/>
                <w:sz w:val="28"/>
                <w:lang w:val="en-GB"/>
              </w:rPr>
              <w:t>12</w:t>
            </w: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bookmarkStart w:id="24" w:name="Text27"/>
        <w:tc>
          <w:tcPr>
            <w:tcW w:w="24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color w:val="0000FF"/>
                <w:sz w:val="24"/>
                <w:lang w:val="en-GB"/>
              </w:rPr>
            </w:pP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instrText xml:space="preserve"> FORMTEXT </w:instrText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separate"/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t>Pierre Shrady</w:t>
            </w:r>
            <w:r>
              <w:rPr>
                <w:rFonts w:ascii="Arial" w:hAnsi="Arial"/>
                <w:b/>
                <w:color w:val="0000FF"/>
                <w:sz w:val="24"/>
                <w:lang w:val="en-GB"/>
              </w:rPr>
              <w:t xml:space="preserve"> 4</w:t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end"/>
            </w:r>
            <w:bookmarkEnd w:id="24"/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Pr="006D7B3D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13" w:type="dxa"/>
          </w:tcPr>
          <w:p w:rsidR="00C96F03" w:rsidRPr="006D7B3D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C96F03" w:rsidRPr="006D7B3D">
        <w:trPr>
          <w:cantSplit/>
        </w:trPr>
        <w:tc>
          <w:tcPr>
            <w:tcW w:w="496" w:type="dxa"/>
            <w:vMerge/>
          </w:tcPr>
          <w:p w:rsidR="00C96F03" w:rsidRPr="006D7B3D" w:rsidRDefault="00C96F03">
            <w:pPr>
              <w:jc w:val="right"/>
              <w:rPr>
                <w:rFonts w:ascii="Arial" w:hAnsi="Arial"/>
                <w:sz w:val="28"/>
                <w:lang w:val="en-GB"/>
              </w:rPr>
            </w:pPr>
          </w:p>
        </w:tc>
        <w:bookmarkStart w:id="25" w:name="Text12"/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color w:val="0000FF"/>
                <w:sz w:val="24"/>
                <w:lang w:val="en-GB"/>
              </w:rPr>
            </w:pP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instrText xml:space="preserve"> FORMTEXT </w:instrText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separate"/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t>Pierre Shrady 9</w:t>
            </w:r>
            <w:r w:rsidRPr="006D7B3D">
              <w:rPr>
                <w:rFonts w:ascii="Arial" w:hAnsi="Arial"/>
                <w:b/>
                <w:color w:val="0000FF"/>
                <w:sz w:val="24"/>
                <w:lang w:val="en-GB"/>
              </w:rPr>
              <w:fldChar w:fldCharType="end"/>
            </w:r>
            <w:bookmarkEnd w:id="25"/>
          </w:p>
        </w:tc>
        <w:tc>
          <w:tcPr>
            <w:tcW w:w="2438" w:type="dxa"/>
            <w:tcBorders>
              <w:left w:val="nil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96F03" w:rsidRPr="006D7B3D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13" w:type="dxa"/>
          </w:tcPr>
          <w:p w:rsidR="00C96F03" w:rsidRPr="006D7B3D" w:rsidRDefault="00C96F03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Pr="006D7B3D" w:rsidRDefault="00C96F03">
            <w:pPr>
              <w:jc w:val="right"/>
              <w:rPr>
                <w:rFonts w:ascii="Arial" w:hAnsi="Arial"/>
                <w:sz w:val="28"/>
                <w:lang w:val="en-GB"/>
              </w:rPr>
            </w:pPr>
            <w:r w:rsidRPr="006D7B3D">
              <w:rPr>
                <w:rFonts w:ascii="Arial" w:hAnsi="Arial"/>
                <w:sz w:val="28"/>
                <w:lang w:val="en-GB"/>
              </w:rPr>
              <w:t>13</w:t>
            </w:r>
          </w:p>
        </w:tc>
        <w:tc>
          <w:tcPr>
            <w:tcW w:w="2438" w:type="dxa"/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Pr="006D7B3D" w:rsidRDefault="00C96F03">
            <w:pPr>
              <w:rPr>
                <w:rFonts w:ascii="Arial" w:hAnsi="Arial"/>
                <w:b/>
                <w:sz w:val="24"/>
                <w:lang w:val="en-GB"/>
              </w:rPr>
            </w:pPr>
          </w:p>
        </w:tc>
        <w:bookmarkStart w:id="26" w:name="Text31"/>
        <w:tc>
          <w:tcPr>
            <w:tcW w:w="24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 w:rsidRPr="008C3546"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C3546">
              <w:rPr>
                <w:rFonts w:ascii="Arial" w:hAnsi="Arial"/>
                <w:b/>
                <w:color w:val="0000FF"/>
                <w:sz w:val="24"/>
              </w:rPr>
              <w:instrText xml:space="preserve"> FORM</w:instrText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TEXT </w:instrText>
            </w:r>
            <w:r w:rsidRPr="008C3546">
              <w:rPr>
                <w:rFonts w:ascii="Arial" w:hAnsi="Arial"/>
                <w:b/>
                <w:color w:val="0000FF"/>
                <w:sz w:val="24"/>
              </w:rPr>
            </w:r>
            <w:r w:rsidRPr="008C3546"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G. Mosebach 14</w:t>
            </w:r>
            <w:r w:rsidRPr="008C3546"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</w:p>
        </w:tc>
        <w:bookmarkStart w:id="27" w:name="Text13"/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Uwe Völler 18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7"/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28" w:name="Text28"/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Uwe Völler 11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8"/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</w:p>
        </w:tc>
        <w:bookmarkStart w:id="29" w:name="Text14"/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Peter Grun 10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9"/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30" w:name="Text30"/>
        <w:tc>
          <w:tcPr>
            <w:tcW w:w="24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Ralf Stexkes 9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30"/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</w:p>
        </w:tc>
        <w:bookmarkStart w:id="31" w:name="Text15"/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Freilos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31"/>
          </w:p>
        </w:tc>
        <w:tc>
          <w:tcPr>
            <w:tcW w:w="2438" w:type="dxa"/>
            <w:tcBorders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 w:val="restart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16</w:t>
            </w: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bookmarkStart w:id="32" w:name="Text29"/>
        <w:tc>
          <w:tcPr>
            <w:tcW w:w="24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Ralf Stexkes 15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32"/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Merge/>
          </w:tcPr>
          <w:p w:rsidR="00C96F03" w:rsidRDefault="00C96F03">
            <w:pPr>
              <w:jc w:val="right"/>
              <w:rPr>
                <w:rFonts w:ascii="Arial" w:hAnsi="Arial"/>
                <w:b/>
                <w:color w:val="FF0000"/>
                <w:sz w:val="28"/>
              </w:rPr>
            </w:pPr>
          </w:p>
        </w:tc>
        <w:bookmarkStart w:id="33" w:name="Text16"/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FF"/>
                <w:sz w:val="24"/>
              </w:rPr>
              <w:t>Ralf Stexkes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33"/>
          </w:p>
        </w:tc>
        <w:tc>
          <w:tcPr>
            <w:tcW w:w="2438" w:type="dxa"/>
            <w:tcBorders>
              <w:left w:val="nil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C96F03" w:rsidRDefault="00C96F03">
            <w:pPr>
              <w:rPr>
                <w:rFonts w:ascii="Arial" w:hAnsi="Arial"/>
                <w:sz w:val="24"/>
              </w:rPr>
            </w:pPr>
          </w:p>
        </w:tc>
        <w:tc>
          <w:tcPr>
            <w:tcW w:w="2013" w:type="dxa"/>
            <w:vAlign w:val="bottom"/>
          </w:tcPr>
          <w:p w:rsidR="00C96F03" w:rsidRDefault="00C96F0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07.11.00</w:t>
            </w:r>
          </w:p>
        </w:tc>
      </w:tr>
      <w:tr w:rsidR="00C96F03">
        <w:trPr>
          <w:cantSplit/>
          <w:trHeight w:hRule="exact" w:val="100"/>
        </w:trPr>
        <w:tc>
          <w:tcPr>
            <w:tcW w:w="496" w:type="dxa"/>
          </w:tcPr>
          <w:p w:rsidR="00C96F03" w:rsidRDefault="00C96F03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281" w:type="dxa"/>
            <w:gridSpan w:val="2"/>
            <w:tcBorders>
              <w:bottom w:val="threeDEmboss" w:sz="24" w:space="0" w:color="auto"/>
            </w:tcBorders>
          </w:tcPr>
          <w:p w:rsidR="00C96F03" w:rsidRDefault="00C96F03">
            <w:pPr>
              <w:rPr>
                <w:rFonts w:ascii="Arial" w:hAnsi="Arial"/>
                <w:b/>
                <w:sz w:val="24"/>
              </w:rPr>
            </w:pPr>
          </w:p>
        </w:tc>
      </w:tr>
      <w:tr w:rsidR="00C96F03">
        <w:trPr>
          <w:cantSplit/>
        </w:trPr>
        <w:tc>
          <w:tcPr>
            <w:tcW w:w="496" w:type="dxa"/>
            <w:vAlign w:val="center"/>
          </w:tcPr>
          <w:p w:rsidR="00C96F03" w:rsidRDefault="00C96F03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38" w:type="dxa"/>
            <w:shd w:val="pct12" w:color="auto" w:fill="FFFFFF"/>
          </w:tcPr>
          <w:p w:rsidR="00C96F03" w:rsidRDefault="00C96F03">
            <w:pPr>
              <w:pStyle w:val="Heading2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Vorrunde</w:t>
            </w:r>
          </w:p>
        </w:tc>
        <w:tc>
          <w:tcPr>
            <w:tcW w:w="2438" w:type="dxa"/>
            <w:shd w:val="pct12" w:color="auto" w:fill="FFFFFF"/>
          </w:tcPr>
          <w:p w:rsidR="00C96F03" w:rsidRDefault="00C96F03">
            <w:pPr>
              <w:pStyle w:val="Heading3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Viertelfinale</w:t>
            </w:r>
          </w:p>
        </w:tc>
        <w:tc>
          <w:tcPr>
            <w:tcW w:w="2438" w:type="dxa"/>
            <w:shd w:val="pct12" w:color="auto" w:fill="FFFFFF"/>
          </w:tcPr>
          <w:p w:rsidR="00C96F03" w:rsidRDefault="00C96F03">
            <w:pPr>
              <w:pStyle w:val="Heading4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Halbfinale</w:t>
            </w:r>
          </w:p>
        </w:tc>
        <w:tc>
          <w:tcPr>
            <w:tcW w:w="2438" w:type="dxa"/>
            <w:shd w:val="pct12" w:color="auto" w:fill="FFFFFF"/>
          </w:tcPr>
          <w:p w:rsidR="00C96F03" w:rsidRDefault="00C96F03">
            <w:pPr>
              <w:pStyle w:val="Heading3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  <w:tc>
          <w:tcPr>
            <w:tcW w:w="4281" w:type="dxa"/>
            <w:gridSpan w:val="2"/>
            <w:tcBorders>
              <w:top w:val="threeDEmboss" w:sz="24" w:space="0" w:color="auto"/>
            </w:tcBorders>
            <w:vAlign w:val="center"/>
          </w:tcPr>
          <w:p w:rsidR="00C96F03" w:rsidRDefault="00C96F03">
            <w:pPr>
              <w:pStyle w:val="Heading5"/>
              <w:jc w:val="right"/>
              <w:rPr>
                <w:sz w:val="32"/>
              </w:rPr>
            </w:pPr>
            <w:r>
              <w:rPr>
                <w:sz w:val="32"/>
              </w:rPr>
              <w:t>Einfach-KO-System:  16er-Feld</w:t>
            </w:r>
          </w:p>
        </w:tc>
      </w:tr>
    </w:tbl>
    <w:p w:rsidR="00C96F03" w:rsidRDefault="00C96F03"/>
    <w:sectPr w:rsidR="00C96F03" w:rsidSect="006B22E7">
      <w:pgSz w:w="16840" w:h="11907" w:orient="landscape" w:code="9"/>
      <w:pgMar w:top="851" w:right="851" w:bottom="567" w:left="1134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FA5"/>
    <w:rsid w:val="00020A83"/>
    <w:rsid w:val="0005094C"/>
    <w:rsid w:val="0007767F"/>
    <w:rsid w:val="000A12FC"/>
    <w:rsid w:val="001413B3"/>
    <w:rsid w:val="001747CD"/>
    <w:rsid w:val="00174DC8"/>
    <w:rsid w:val="002053AC"/>
    <w:rsid w:val="0022214D"/>
    <w:rsid w:val="00296772"/>
    <w:rsid w:val="002A41B3"/>
    <w:rsid w:val="003160B7"/>
    <w:rsid w:val="003462B9"/>
    <w:rsid w:val="00347E76"/>
    <w:rsid w:val="00351425"/>
    <w:rsid w:val="003E18DD"/>
    <w:rsid w:val="00491BB1"/>
    <w:rsid w:val="004B55F9"/>
    <w:rsid w:val="004E004D"/>
    <w:rsid w:val="00512CE4"/>
    <w:rsid w:val="005C0185"/>
    <w:rsid w:val="005D214F"/>
    <w:rsid w:val="00604629"/>
    <w:rsid w:val="006824BD"/>
    <w:rsid w:val="006B22E7"/>
    <w:rsid w:val="006B7212"/>
    <w:rsid w:val="006D7B3D"/>
    <w:rsid w:val="006E4CDF"/>
    <w:rsid w:val="00715A27"/>
    <w:rsid w:val="007343DD"/>
    <w:rsid w:val="00740B2C"/>
    <w:rsid w:val="00745785"/>
    <w:rsid w:val="00762F41"/>
    <w:rsid w:val="00764A81"/>
    <w:rsid w:val="0079603E"/>
    <w:rsid w:val="00875924"/>
    <w:rsid w:val="00885714"/>
    <w:rsid w:val="008C3546"/>
    <w:rsid w:val="008C3D1B"/>
    <w:rsid w:val="008F1D8C"/>
    <w:rsid w:val="009A3A42"/>
    <w:rsid w:val="009A3FA5"/>
    <w:rsid w:val="009A6D47"/>
    <w:rsid w:val="009B5982"/>
    <w:rsid w:val="009F266A"/>
    <w:rsid w:val="009F42B1"/>
    <w:rsid w:val="00A0315B"/>
    <w:rsid w:val="00A05E3B"/>
    <w:rsid w:val="00AF77D6"/>
    <w:rsid w:val="00B220D3"/>
    <w:rsid w:val="00B672AB"/>
    <w:rsid w:val="00BD7742"/>
    <w:rsid w:val="00C03135"/>
    <w:rsid w:val="00C14B72"/>
    <w:rsid w:val="00C850C0"/>
    <w:rsid w:val="00C96F03"/>
    <w:rsid w:val="00CB766E"/>
    <w:rsid w:val="00CD2855"/>
    <w:rsid w:val="00D54FD3"/>
    <w:rsid w:val="00D85F63"/>
    <w:rsid w:val="00DA0F65"/>
    <w:rsid w:val="00DE157A"/>
    <w:rsid w:val="00DF44FC"/>
    <w:rsid w:val="00E13A32"/>
    <w:rsid w:val="00F1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5F9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5F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5F9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5F9"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5F9"/>
    <w:pPr>
      <w:keepNext/>
      <w:outlineLvl w:val="4"/>
    </w:pPr>
    <w:rPr>
      <w:rFonts w:ascii="Monotype Corsiva" w:hAnsi="Monotype Corsiva"/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2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42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42B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42B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42B1"/>
    <w:rPr>
      <w:rFonts w:ascii="Calibri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</Words>
  <Characters>1124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Gina Völkening</dc:creator>
  <cp:keywords/>
  <dc:description/>
  <cp:lastModifiedBy>Administrator</cp:lastModifiedBy>
  <cp:revision>2</cp:revision>
  <cp:lastPrinted>2000-11-07T04:58:00Z</cp:lastPrinted>
  <dcterms:created xsi:type="dcterms:W3CDTF">2018-12-23T10:50:00Z</dcterms:created>
  <dcterms:modified xsi:type="dcterms:W3CDTF">2018-12-23T10:50:00Z</dcterms:modified>
</cp:coreProperties>
</file>